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46" w:rsidRDefault="006B6F46" w:rsidP="00485470">
      <w:pPr>
        <w:spacing w:line="240" w:lineRule="auto"/>
        <w:ind w:left="-18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ЗДРАВООХРАНЕНИЯ РОСТОВСКОЙ ОБЛАСТИ                  </w:t>
      </w:r>
    </w:p>
    <w:p w:rsidR="006B6F46" w:rsidRDefault="006B6F46" w:rsidP="00485470">
      <w:pPr>
        <w:ind w:left="-180" w:hanging="72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ГБУ РО «МЕДИЦИНСКИЙ ИНФОРМАЦИОННО-АНАЛИТИЧЕСКИЙ ЦЕНТР»</w:t>
      </w:r>
    </w:p>
    <w:p w:rsidR="006B6F46" w:rsidRDefault="006B6F46" w:rsidP="0048547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6B6F46" w:rsidRDefault="006B6F46" w:rsidP="0048547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6B6F46" w:rsidRDefault="006B6F46" w:rsidP="004854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Вторичное утопление у детей: все родители должны об этом знать!" href="http://econet.ru/articles/117462-vtorichnoe-utoplenie-u-detey-vse-roditeli-dolzhny-ob-etom-z" style="position:absolute;left:0;text-align:left;margin-left:-2.55pt;margin-top:4pt;width:197.5pt;height:118.5pt;z-index:251658240;visibility:visible" o:button="t">
            <v:fill o:detectmouseclick="t"/>
            <v:imagedata r:id="rId5" o:title=""/>
            <w10:wrap type="square"/>
          </v:shape>
        </w:pict>
      </w:r>
      <w:hyperlink r:id="rId6" w:history="1">
        <w:r w:rsidRPr="004D0714">
          <w:rPr>
            <w:rStyle w:val="Hyperlink"/>
          </w:rPr>
          <w:t>http://econet.ru/articles/117462-vtorichnoe-utoplenie-u-detey-vse-roditeli-dolzhny-ob-etom-zna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6B6F46" w:rsidRDefault="006B6F46" w:rsidP="004854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2 см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6B6F46" w:rsidRDefault="006B6F46" w:rsidP="0048547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22 метрах от родителей. Из десяти утонувших детей один тонет прямо на глазах у родителей, не понимающих, что происходит. </w:t>
      </w:r>
    </w:p>
    <w:p w:rsidR="006B6F46" w:rsidRDefault="006B6F46" w:rsidP="0048547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bCs/>
          <w:i/>
          <w:iCs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</w:t>
      </w:r>
    </w:p>
    <w:p w:rsidR="006B6F46" w:rsidRDefault="006B6F46" w:rsidP="004854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alt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 style="position:absolute;margin-left:283.2pt;margin-top:9.05pt;width:180pt;height:112.5pt;z-index:251659264;visibility:visible">
            <v:imagedata r:id="rId7" o:title=""/>
            <w10:wrap type="square"/>
          </v:shape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Признаки   состояния   утопления: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6B6F46" w:rsidRDefault="006B6F46" w:rsidP="0048547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6B6F46" w:rsidRDefault="006B6F46" w:rsidP="004854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6B6F46" w:rsidRDefault="006B6F46" w:rsidP="004854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не отвечает на вопрос, имеет бессмысленный взгляд;</w:t>
      </w:r>
    </w:p>
    <w:p w:rsidR="006B6F46" w:rsidRDefault="006B6F46" w:rsidP="00485470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6B6F46" w:rsidRDefault="006B6F46" w:rsidP="0048547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8" type="#_x0000_t75" alt="&amp;kcy;&amp;acy;&amp;rcy;&amp;tcy;&amp;icy;&amp;ncy;&amp;kcy;&amp;icy; &amp;ucy;&amp;tcy;&amp;ocy;&amp;pcy;&amp;lcy;&amp;iecy;&amp;ncy;&amp;icy;&amp;yacy; &amp;dcy;&amp;iecy;&amp;tcy;&amp;iecy;&amp;jcy;" style="position:absolute;left:0;text-align:left;margin-left:-19.8pt;margin-top:22.25pt;width:159.75pt;height:90pt;z-index:251660288;visibility:visible">
            <v:imagedata r:id="rId8" o:title=""/>
            <w10:wrap type="square"/>
          </v:shape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Помните!  Если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6B6F46" w:rsidRDefault="006B6F46" w:rsidP="00485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6B6F46" w:rsidRDefault="006B6F46" w:rsidP="0048547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:rsidR="006B6F46" w:rsidRDefault="006B6F46" w:rsidP="00485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F46" w:rsidRDefault="006B6F46" w:rsidP="00485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постепенно развивается отек легких. В результате ребенок задыхается во сне.  </w:t>
      </w:r>
    </w:p>
    <w:p w:rsidR="006B6F46" w:rsidRDefault="006B6F46" w:rsidP="0048547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6B6F46" w:rsidRDefault="006B6F46" w:rsidP="00485470">
      <w:pPr>
        <w:spacing w:before="100" w:beforeAutospacing="1" w:after="100" w:afterAutospacing="1" w:line="240" w:lineRule="auto"/>
        <w:ind w:firstLine="708"/>
        <w:jc w:val="both"/>
        <w:rPr>
          <w:rStyle w:val="Hyperlink"/>
          <w:rFonts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происходит спазм дыхательных путей. В легкие не входит ни вода, ни  воздух, в результате человек остается без кислорода и задыхается.</w:t>
      </w:r>
      <w:hyperlink r:id="rId9" w:history="1">
        <w:r w:rsidRPr="004D0714">
          <w:rPr>
            <w:rStyle w:val="Hyperlink"/>
          </w:rPr>
          <w:t>http://econet.ru/articles/117462-vtorichnoe-utoplenie-u-detey-vse-roditeli-dolzhny-ob-etom-znat</w:t>
        </w:r>
      </w:hyperlink>
    </w:p>
    <w:p w:rsidR="006B6F46" w:rsidRDefault="006B6F46" w:rsidP="00485470">
      <w:pPr>
        <w:spacing w:before="100" w:beforeAutospacing="1" w:after="100" w:afterAutospacing="1"/>
        <w:ind w:left="360" w:hanging="927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    С</w:t>
        </w:r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6B6F46" w:rsidRDefault="006B6F46" w:rsidP="00485470">
      <w:pPr>
        <w:spacing w:after="0" w:line="240" w:lineRule="auto"/>
        <w:ind w:firstLine="708"/>
        <w:jc w:val="center"/>
        <w:rPr>
          <w:rFonts w:cs="Times New Roman"/>
          <w:i/>
          <w:iCs/>
        </w:rPr>
      </w:pPr>
      <w: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6B6F46" w:rsidRDefault="006B6F46">
      <w:pPr>
        <w:rPr>
          <w:rFonts w:cs="Times New Roman"/>
        </w:rPr>
      </w:pPr>
    </w:p>
    <w:p w:rsidR="006B6F46" w:rsidRDefault="006B6F46" w:rsidP="005F5F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6B6F46" w:rsidRDefault="006B6F46" w:rsidP="005F5F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6B6F46" w:rsidRDefault="006B6F46" w:rsidP="005F5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6B6F46" w:rsidRDefault="006B6F46" w:rsidP="005F5F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F46" w:rsidRDefault="006B6F46" w:rsidP="005F5F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6B6F46" w:rsidRDefault="006B6F46" w:rsidP="005F5F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6B6F46" w:rsidRDefault="006B6F46" w:rsidP="005F5F6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Летом</w:t>
      </w:r>
    </w:p>
    <w:p w:rsidR="006B6F46" w:rsidRDefault="006B6F46" w:rsidP="005F5F6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6B6F46" w:rsidRDefault="006B6F46" w:rsidP="005F5F65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6B6F46" w:rsidRDefault="006B6F46" w:rsidP="005F5F6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6B6F46" w:rsidRDefault="006B6F46" w:rsidP="005F5F6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6B6F46" w:rsidRDefault="006B6F46" w:rsidP="005F5F6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6B6F46" w:rsidRDefault="006B6F46" w:rsidP="005F5F6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6B6F46" w:rsidRDefault="006B6F46" w:rsidP="005F5F6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Зимой</w:t>
      </w:r>
    </w:p>
    <w:p w:rsidR="006B6F46" w:rsidRDefault="006B6F46" w:rsidP="005F5F6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6B6F46" w:rsidRDefault="006B6F46" w:rsidP="005F5F6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6B6F46" w:rsidRDefault="006B6F46" w:rsidP="005F5F6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6B6F46" w:rsidRDefault="006B6F46" w:rsidP="005F5F6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6B6F46" w:rsidRDefault="006B6F46" w:rsidP="005F5F6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ванной</w:t>
      </w:r>
    </w:p>
    <w:p w:rsidR="006B6F46" w:rsidRDefault="006B6F46" w:rsidP="005F5F6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6B6F46" w:rsidRDefault="006B6F46" w:rsidP="005F5F6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 бассейне</w:t>
      </w:r>
    </w:p>
    <w:p w:rsidR="006B6F46" w:rsidRDefault="006B6F46" w:rsidP="005F5F6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12 см. </w:t>
      </w:r>
    </w:p>
    <w:p w:rsidR="006B6F46" w:rsidRDefault="006B6F46" w:rsidP="005F5F6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</w:t>
      </w:r>
    </w:p>
    <w:p w:rsidR="006B6F46" w:rsidRDefault="006B6F46" w:rsidP="005F5F6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6B6F46" w:rsidRDefault="006B6F46" w:rsidP="005F5F6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6B6F46" w:rsidRDefault="006B6F46" w:rsidP="005F5F65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B6F46" w:rsidRDefault="006B6F46" w:rsidP="005F5F6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6B6F46" w:rsidRDefault="006B6F46" w:rsidP="004D0714">
      <w:pPr>
        <w:spacing w:before="100" w:beforeAutospacing="1" w:after="100" w:afterAutospacing="1" w:line="240" w:lineRule="auto"/>
        <w:rPr>
          <w:rFonts w:cs="Times New Roman"/>
        </w:rPr>
      </w:pPr>
      <w:r>
        <w:rPr>
          <w:noProof/>
          <w:lang w:eastAsia="ru-RU"/>
        </w:rPr>
        <w:pict>
          <v:shape id="Рисунок 4" o:spid="_x0000_s1029" type="#_x0000_t75" alt="Вторичное утопление у детей: все родители должны об этом знать!" href="http://econet.ru/articles/117462-vtorichnoe-utoplenie-u-detey-vse-roditeli-dolzhny-ob-etom-z" style="position:absolute;margin-left:84.45pt;margin-top:10.65pt;width:234.75pt;height:117pt;z-index:251661312;visibility:visible" o:button="t">
            <v:fill o:detectmouseclick="t"/>
            <v:imagedata r:id="rId11" o:title=""/>
            <w10:wrap type="square"/>
          </v:shape>
        </w:pict>
      </w:r>
      <w:bookmarkStart w:id="0" w:name="_GoBack"/>
      <w:bookmarkEnd w:id="0"/>
    </w:p>
    <w:sectPr w:rsidR="006B6F46" w:rsidSect="0092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D56"/>
    <w:rsid w:val="000B3657"/>
    <w:rsid w:val="00384D53"/>
    <w:rsid w:val="00485470"/>
    <w:rsid w:val="004D0714"/>
    <w:rsid w:val="005F5F65"/>
    <w:rsid w:val="006B6F46"/>
    <w:rsid w:val="00732D56"/>
    <w:rsid w:val="00826FD6"/>
    <w:rsid w:val="00925207"/>
    <w:rsid w:val="00AE7159"/>
    <w:rsid w:val="00ED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70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5470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5F5F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D0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84"/>
    <w:rPr>
      <w:rFonts w:ascii="Times New Roman" w:eastAsia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econet.ru/articles/117462-vtorichnoe-utoplenie-u-detey-vse-roditeli-dolzhny-ob-etom-zn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et.ru/articles/117462-vtorichnoe-utoplenie-u-detey-vse-roditeli-dolzhny-ob-etom-z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1099</Words>
  <Characters>6265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2017-07-06T08:27:00Z</cp:lastPrinted>
  <dcterms:created xsi:type="dcterms:W3CDTF">2017-07-06T08:10:00Z</dcterms:created>
  <dcterms:modified xsi:type="dcterms:W3CDTF">2017-07-06T08:28:00Z</dcterms:modified>
</cp:coreProperties>
</file>